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 НАВКОЛИШНЬОГО СЕРЕДОВИЩА ЄВРОПЕЙСЬКОГО СОЮЗУ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9426F" w:rsidRPr="00292A0E" w:rsidRDefault="00F9426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F9426F" w:rsidRPr="00292A0E" w:rsidRDefault="00F9426F" w:rsidP="00B93336">
      <w:pPr>
        <w:rPr>
          <w:sz w:val="28"/>
          <w:szCs w:val="28"/>
          <w:lang w:val="uk-UA"/>
        </w:rPr>
      </w:pPr>
    </w:p>
    <w:p w:rsidR="00F9426F" w:rsidRPr="00292A0E" w:rsidRDefault="00F9426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F9426F" w:rsidRPr="00292A0E" w:rsidRDefault="00F9426F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</w:t>
      </w:r>
      <w:r w:rsidRPr="00292A0E">
        <w:rPr>
          <w:sz w:val="28"/>
          <w:szCs w:val="28"/>
          <w:lang w:val="uk-UA"/>
        </w:rPr>
        <w:t xml:space="preserve"> від 31серпня 2020 р.  </w:t>
      </w: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sz w:val="28"/>
          <w:szCs w:val="28"/>
          <w:lang w:val="uk-UA"/>
        </w:rPr>
      </w:pPr>
    </w:p>
    <w:p w:rsidR="00F9426F" w:rsidRPr="00292A0E" w:rsidRDefault="00F9426F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F9426F" w:rsidRPr="00292A0E" w:rsidRDefault="00F9426F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9426F" w:rsidRPr="00292A0E" w:rsidRDefault="00F9426F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F9426F" w:rsidRPr="00292A0E" w:rsidRDefault="00F9426F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F9426F" w:rsidRPr="00292A0E">
        <w:tc>
          <w:tcPr>
            <w:tcW w:w="2547" w:type="dxa"/>
            <w:gridSpan w:val="3"/>
          </w:tcPr>
          <w:p w:rsidR="00F9426F" w:rsidRPr="00A56DF3" w:rsidRDefault="00F9426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F9426F" w:rsidRPr="00B1066A" w:rsidRDefault="00F9426F" w:rsidP="00A56DF3">
            <w:pPr>
              <w:jc w:val="both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Право навколишнього середовища</w:t>
            </w:r>
            <w:r w:rsidRPr="00B1066A">
              <w:rPr>
                <w:sz w:val="22"/>
                <w:szCs w:val="22"/>
              </w:rPr>
              <w:t xml:space="preserve"> Європейського Союзу</w:t>
            </w:r>
          </w:p>
        </w:tc>
      </w:tr>
      <w:tr w:rsidR="00F9426F" w:rsidRPr="00FD78E7">
        <w:tc>
          <w:tcPr>
            <w:tcW w:w="2547" w:type="dxa"/>
            <w:gridSpan w:val="3"/>
          </w:tcPr>
          <w:p w:rsidR="00F9426F" w:rsidRPr="00A56DF3" w:rsidRDefault="00F9426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F9426F" w:rsidRPr="00FD78E7">
        <w:tc>
          <w:tcPr>
            <w:tcW w:w="2547" w:type="dxa"/>
            <w:gridSpan w:val="3"/>
          </w:tcPr>
          <w:p w:rsidR="00F9426F" w:rsidRPr="00A56DF3" w:rsidRDefault="00F9426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F9426F" w:rsidRPr="00292A0E">
        <w:tc>
          <w:tcPr>
            <w:tcW w:w="2547" w:type="dxa"/>
            <w:gridSpan w:val="3"/>
          </w:tcPr>
          <w:p w:rsidR="00F9426F" w:rsidRPr="00A56DF3" w:rsidRDefault="00F9426F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F9426F" w:rsidRPr="00292A0E">
        <w:tc>
          <w:tcPr>
            <w:tcW w:w="2547" w:type="dxa"/>
            <w:gridSpan w:val="3"/>
          </w:tcPr>
          <w:p w:rsidR="00F9426F" w:rsidRPr="00A56DF3" w:rsidRDefault="00F9426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</w:t>
            </w:r>
            <w:r w:rsidRPr="00A56DF3">
              <w:rPr>
                <w:sz w:val="22"/>
                <w:szCs w:val="22"/>
                <w:lang w:val="uk-UA"/>
              </w:rPr>
              <w:t>чний</w:t>
            </w:r>
          </w:p>
        </w:tc>
      </w:tr>
      <w:tr w:rsidR="00F9426F" w:rsidRPr="00292A0E">
        <w:tc>
          <w:tcPr>
            <w:tcW w:w="2547" w:type="dxa"/>
            <w:gridSpan w:val="3"/>
          </w:tcPr>
          <w:p w:rsidR="00F9426F" w:rsidRPr="00A56DF3" w:rsidRDefault="00F9426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F9426F" w:rsidRPr="004D5E1B">
        <w:tc>
          <w:tcPr>
            <w:tcW w:w="2547" w:type="dxa"/>
            <w:gridSpan w:val="3"/>
          </w:tcPr>
          <w:p w:rsidR="00F9426F" w:rsidRPr="00A56DF3" w:rsidRDefault="00F9426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F9426F" w:rsidRPr="004D5E1B">
        <w:tc>
          <w:tcPr>
            <w:tcW w:w="2547" w:type="dxa"/>
            <w:gridSpan w:val="3"/>
          </w:tcPr>
          <w:p w:rsidR="00F9426F" w:rsidRPr="00A56DF3" w:rsidRDefault="00F9426F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F9426F" w:rsidRPr="00522250" w:rsidRDefault="00F9426F" w:rsidP="00A56DF3">
            <w:pPr>
              <w:jc w:val="both"/>
              <w:rPr>
                <w:lang w:val="uk-UA"/>
              </w:rPr>
            </w:pPr>
            <w:r w:rsidRPr="00522250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522250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522250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522250">
              <w:rPr>
                <w:sz w:val="22"/>
                <w:szCs w:val="22"/>
                <w:lang w:val="uk-UA"/>
              </w:rPr>
              <w:t>.</w:t>
            </w:r>
          </w:p>
          <w:p w:rsidR="00F9426F" w:rsidRPr="00522250" w:rsidRDefault="00F9426F" w:rsidP="00A56DF3">
            <w:pPr>
              <w:jc w:val="both"/>
              <w:rPr>
                <w:lang w:val="uk-UA"/>
              </w:rPr>
            </w:pPr>
          </w:p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 w:rsidRPr="00522250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5221B1" w:rsidRDefault="00F9426F" w:rsidP="00A56DF3">
            <w:pPr>
              <w:jc w:val="center"/>
              <w:rPr>
                <w:highlight w:val="green"/>
                <w:lang w:val="uk-UA"/>
              </w:rPr>
            </w:pPr>
            <w:r w:rsidRPr="00B1066A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F9426F" w:rsidRPr="004D5E1B">
        <w:tc>
          <w:tcPr>
            <w:tcW w:w="9345" w:type="dxa"/>
            <w:gridSpan w:val="9"/>
          </w:tcPr>
          <w:p w:rsidR="00F9426F" w:rsidRPr="00A74D3F" w:rsidRDefault="00F9426F" w:rsidP="00171AD5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  <w:lang w:val="uk-UA"/>
              </w:rPr>
              <w:t>Навчальна дисципліна</w:t>
            </w:r>
            <w:r w:rsidRPr="00A74D3F">
              <w:rPr>
                <w:sz w:val="22"/>
                <w:szCs w:val="22"/>
              </w:rPr>
              <w:t xml:space="preserve"> «</w:t>
            </w:r>
            <w:r w:rsidRPr="00A74D3F">
              <w:rPr>
                <w:sz w:val="22"/>
                <w:szCs w:val="22"/>
                <w:lang w:val="uk-UA"/>
              </w:rPr>
              <w:t>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Союзу» </w:t>
            </w:r>
            <w:r w:rsidRPr="00A74D3F">
              <w:rPr>
                <w:sz w:val="22"/>
                <w:szCs w:val="22"/>
                <w:lang w:val="uk-UA"/>
              </w:rPr>
              <w:t>передбачає</w:t>
            </w:r>
            <w:r w:rsidRPr="00A74D3F">
              <w:rPr>
                <w:sz w:val="22"/>
                <w:szCs w:val="22"/>
              </w:rPr>
              <w:t xml:space="preserve"> вивчення історії формування права навколишнього середовища Європейського Союзу та його місце у системі європейського права, предмету і структури, джерел, принципів права навколишнього середовища Європейського Союзу, ролі інституційного механізму Європейського Союзу у розвитку та застосуванні права навколишнього середовища Європейського Союзу. В межах особливої частини </w:t>
            </w:r>
            <w:r w:rsidRPr="00A74D3F">
              <w:rPr>
                <w:sz w:val="22"/>
                <w:szCs w:val="22"/>
                <w:lang w:val="uk-UA"/>
              </w:rPr>
              <w:t>дисципліни</w:t>
            </w:r>
            <w:r w:rsidRPr="00A74D3F">
              <w:rPr>
                <w:sz w:val="22"/>
                <w:szCs w:val="22"/>
              </w:rPr>
              <w:t xml:space="preserve"> аналізуватимуться режими збереження та охорони біологічного різноманіття у праві навколишнього середовища Європейського Союзу, правове регулювання у галузі попередження зміни клімату, правове регулювання поводження з відходами у рамках Європейського Союзу, правові аспекти співпраці України і Європейського Союзу у сфері охорони навколишнього середовища.</w:t>
            </w:r>
          </w:p>
          <w:p w:rsidR="00F9426F" w:rsidRPr="00A74D3F" w:rsidRDefault="00F9426F" w:rsidP="00171AD5">
            <w:pPr>
              <w:jc w:val="both"/>
            </w:pPr>
            <w:r w:rsidRPr="00A74D3F">
              <w:rPr>
                <w:sz w:val="22"/>
                <w:szCs w:val="22"/>
              </w:rPr>
              <w:t xml:space="preserve">Право навколишнього середовища Європейського Союзу – порівняно нова галузь європейського права, яка динамічно розвивається усі останні роки під впливом міжнародно-правових процесів, особливо глобального масштабу. З іншого боку такий її розвиток має безпосередній вплив на сучасне міжнародне право навколишнього середовища та національне право усіх європейських держав, включаючи Україну. </w:t>
            </w:r>
          </w:p>
          <w:p w:rsidR="00F9426F" w:rsidRPr="00A74D3F" w:rsidRDefault="00F9426F" w:rsidP="00171AD5">
            <w:pPr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</w:rPr>
              <w:t>Європейське право виникло внаслідок активного розвитку інтеграційних процесів на європейському континенті, які привели до створення Європейського союзу – потужного об’єднання держав-членів, що не  має аналогів у світі. Європейське право має особливі джерела права, процес нормотворчості та правозастосування, інституційний механізм і механізм за дотриманням норм.</w:t>
            </w:r>
          </w:p>
          <w:p w:rsidR="00F9426F" w:rsidRPr="005221B1" w:rsidRDefault="00F9426F" w:rsidP="00171AD5">
            <w:pPr>
              <w:autoSpaceDE w:val="0"/>
              <w:autoSpaceDN w:val="0"/>
              <w:adjustRightInd w:val="0"/>
              <w:jc w:val="both"/>
              <w:rPr>
                <w:highlight w:val="green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 Європейського Союзу, які регулюють відносини, пов’язані з охороною навколишнього середовища і збереженням його окремих компонентів.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5221B1" w:rsidRDefault="00F9426F" w:rsidP="00A56DF3">
            <w:pPr>
              <w:jc w:val="center"/>
              <w:rPr>
                <w:highlight w:val="green"/>
                <w:lang w:val="uk-UA"/>
              </w:rPr>
            </w:pPr>
            <w:r w:rsidRPr="00F05EAB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F9426F" w:rsidRPr="004D5E1B">
        <w:tc>
          <w:tcPr>
            <w:tcW w:w="9345" w:type="dxa"/>
            <w:gridSpan w:val="9"/>
          </w:tcPr>
          <w:p w:rsidR="00F9426F" w:rsidRPr="00A74D3F" w:rsidRDefault="00F9426F" w:rsidP="00DA0FA3">
            <w:pPr>
              <w:jc w:val="both"/>
              <w:rPr>
                <w:highlight w:val="green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A74D3F">
              <w:rPr>
                <w:sz w:val="22"/>
                <w:szCs w:val="22"/>
                <w:lang w:val="uk-UA"/>
              </w:rPr>
              <w:t xml:space="preserve"> викладання навчальної дисципліни «Право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</w:t>
            </w:r>
            <w:r w:rsidRPr="00A74D3F">
              <w:rPr>
                <w:sz w:val="22"/>
                <w:szCs w:val="22"/>
                <w:lang w:val="uk-UA"/>
              </w:rPr>
              <w:t xml:space="preserve">» є сформувати у студентів необхідні юридичні знання щодо особливостей охорони навколишнього середовища за законодавством Європейського Союзу; </w:t>
            </w:r>
            <w:r w:rsidRPr="00A74D3F">
              <w:rPr>
                <w:sz w:val="22"/>
                <w:szCs w:val="22"/>
              </w:rPr>
              <w:t xml:space="preserve">акцентувати </w:t>
            </w:r>
            <w:r w:rsidRPr="00A74D3F">
              <w:rPr>
                <w:sz w:val="22"/>
                <w:szCs w:val="22"/>
                <w:lang w:val="uk-UA"/>
              </w:rPr>
              <w:t xml:space="preserve">їхню </w:t>
            </w:r>
            <w:r w:rsidRPr="00A74D3F">
              <w:rPr>
                <w:sz w:val="22"/>
                <w:szCs w:val="22"/>
              </w:rPr>
              <w:t xml:space="preserve">увагу на важливості </w:t>
            </w:r>
            <w:r w:rsidRPr="00A74D3F">
              <w:rPr>
                <w:sz w:val="22"/>
                <w:szCs w:val="22"/>
                <w:lang w:val="uk-UA"/>
              </w:rPr>
              <w:t>правових інститутів права навколишнього середовища Європейського Союзу</w:t>
            </w:r>
            <w:r w:rsidRPr="00A74D3F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A74D3F">
              <w:rPr>
                <w:sz w:val="22"/>
                <w:szCs w:val="22"/>
                <w:lang w:val="uk-UA"/>
              </w:rPr>
              <w:t>права навколишнього середовища Європейського Союзу на сучасному етапі розвитку країни</w:t>
            </w:r>
            <w:r w:rsidRPr="00A74D3F">
              <w:rPr>
                <w:sz w:val="22"/>
                <w:szCs w:val="22"/>
              </w:rPr>
              <w:t>;</w:t>
            </w:r>
            <w:r w:rsidRPr="00A74D3F">
              <w:rPr>
                <w:sz w:val="22"/>
                <w:szCs w:val="22"/>
                <w:lang w:val="uk-UA"/>
              </w:rPr>
              <w:t xml:space="preserve"> ознайомити їх з найбільш проблемними теоретичними та практичними питаннями, що виникають в процесі охорони навколишнього середовища Європейського Союзу і збереження його окремих компонентів; представити їм норми права, які регулюють відносини, пов’язані з охороною навколишнього середовища Європейського Союзу і збереженням його окремих компонентів; показати значення вказаних норм та їх цінність для людства на шляху до сталого розвитку.</w:t>
            </w:r>
          </w:p>
          <w:p w:rsidR="00F9426F" w:rsidRPr="00F55647" w:rsidRDefault="00F9426F" w:rsidP="00F5564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дисципліни «Право навколишнього середовища Європейського Союзу» є сприяти глибокому засвоєнню студентами нормативно-правових актів, які регулюють відносини пов’язані з охороною навколишнього середовища Європейського Союзу і збереженням його окремих компонентів; розвинути у них навики працювати з відповідними документами; навчити їх вмінню застосовувати здобуті теоретичні положення в практичній діяльності.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5221B1" w:rsidRDefault="00F9426F" w:rsidP="00A56DF3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29306C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F9426F" w:rsidRPr="00DA0FA3">
        <w:tc>
          <w:tcPr>
            <w:tcW w:w="9345" w:type="dxa"/>
            <w:gridSpan w:val="9"/>
          </w:tcPr>
          <w:p w:rsidR="00F9426F" w:rsidRPr="00A74D3F" w:rsidRDefault="00F9426F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F9426F" w:rsidRPr="00A74D3F" w:rsidRDefault="00F9426F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F9426F" w:rsidRPr="00A74D3F" w:rsidRDefault="00F9426F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використовувати іншомовну літературу в професійній сфері;</w:t>
            </w:r>
          </w:p>
          <w:p w:rsidR="00F9426F" w:rsidRPr="00A74D3F" w:rsidRDefault="00F9426F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F9426F" w:rsidRPr="00A74D3F" w:rsidRDefault="00F9426F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F9426F" w:rsidRPr="00A74D3F" w:rsidRDefault="00F9426F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застосовувати в професійній діяльності положення європейського, національного та міжнародного законодавства, що регулює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компетентність у загальнотеоретичних проблемах права навколишнього середовища Європейського Союзу, питаннях нормотворення та правозастосування у відносинах, пов’язаних з охороною навколишнього середовища Європейського Союзу і збереженням його окремих компонентів;</w:t>
            </w: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A74D3F">
              <w:rPr>
                <w:color w:val="auto"/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у сфері охорони навколишнього природного середовища </w:t>
            </w:r>
            <w:r w:rsidRPr="00A74D3F">
              <w:rPr>
                <w:color w:val="auto"/>
                <w:sz w:val="22"/>
                <w:szCs w:val="22"/>
              </w:rPr>
              <w:t xml:space="preserve">із законодавством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Європейського Союзу</w:t>
            </w:r>
            <w:r w:rsidRPr="00A74D3F">
              <w:rPr>
                <w:color w:val="auto"/>
                <w:sz w:val="22"/>
                <w:szCs w:val="22"/>
              </w:rPr>
              <w:t>;</w:t>
            </w:r>
          </w:p>
          <w:p w:rsidR="00F9426F" w:rsidRPr="00A74D3F" w:rsidRDefault="00F9426F" w:rsidP="00F551B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</w:rPr>
              <w:t xml:space="preserve">- здатність кваліфіковано застосовувати акти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законодавства Європейського Союзу </w:t>
            </w:r>
            <w:r w:rsidRPr="00A74D3F">
              <w:rPr>
                <w:color w:val="auto"/>
                <w:sz w:val="22"/>
                <w:szCs w:val="22"/>
              </w:rPr>
              <w:t>у відносинах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, пов’язаних з охороною навколишнього середовища і збереженням його окремих компонентів;</w:t>
            </w:r>
          </w:p>
          <w:p w:rsidR="00F9426F" w:rsidRPr="00A74D3F" w:rsidRDefault="00F9426F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кваліфікованого системного тлумачення відповідного законодавства.</w:t>
            </w:r>
          </w:p>
          <w:p w:rsidR="00F9426F" w:rsidRPr="00A74D3F" w:rsidRDefault="00F9426F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F9426F" w:rsidRPr="008906B3" w:rsidRDefault="00F9426F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F9426F" w:rsidRPr="008906B3" w:rsidRDefault="00F9426F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F9426F" w:rsidRPr="008906B3" w:rsidRDefault="00F9426F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color w:val="auto"/>
                <w:sz w:val="22"/>
                <w:szCs w:val="22"/>
              </w:rPr>
              <w:t xml:space="preserve">джерел права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навколишнього середовища</w:t>
            </w:r>
            <w:r w:rsidRPr="008906B3">
              <w:rPr>
                <w:color w:val="auto"/>
                <w:sz w:val="22"/>
                <w:szCs w:val="22"/>
              </w:rPr>
              <w:t xml:space="preserve"> Європейського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С</w:t>
            </w:r>
            <w:r w:rsidRPr="008906B3">
              <w:rPr>
                <w:color w:val="auto"/>
                <w:sz w:val="22"/>
                <w:szCs w:val="22"/>
              </w:rPr>
              <w:t>оюзу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F9426F" w:rsidRPr="008906B3" w:rsidRDefault="00F9426F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передумов та історії формування права навколишнього середовища Європейського Союзу, його місця у системі європейського права;</w:t>
            </w:r>
          </w:p>
          <w:p w:rsidR="00F9426F" w:rsidRPr="008906B3" w:rsidRDefault="00F9426F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норм європейського та міжнародного законодавства, що регулюють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специфіки правовідносин охорони навколишнього середовища і збереження його окремих компонентів за законодавством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особливостей предмету, структури та принципів права навколишнього середовища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ролі інституційного механізму Європейського Союзу у розвитку та застосуванні права навколишнього середовища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заходів щодо збереження та охорони біологічного різноманіття у праві навколишнього середовища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підходів до правового регулювання у галузі попередження зміни клімату у рамках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позицій щодо правового регулювання поводження з відходами у рамках Європейського Союзу;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правових аспектів співпраці України та Європейського Союзу у сфері охорони навколишнього середовища.</w:t>
            </w:r>
          </w:p>
          <w:p w:rsidR="00F9426F" w:rsidRPr="008906B3" w:rsidRDefault="00F9426F" w:rsidP="008906B3">
            <w:pPr>
              <w:jc w:val="both"/>
              <w:rPr>
                <w:lang w:val="uk-UA" w:eastAsia="en-US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F9426F" w:rsidRPr="008906B3" w:rsidRDefault="00F9426F" w:rsidP="008906B3">
            <w:pPr>
              <w:pStyle w:val="NormalWeb"/>
              <w:spacing w:before="0" w:beforeAutospacing="0" w:after="0" w:afterAutospacing="0"/>
              <w:jc w:val="both"/>
            </w:pPr>
            <w:r w:rsidRPr="008906B3">
              <w:rPr>
                <w:sz w:val="22"/>
                <w:szCs w:val="22"/>
              </w:rPr>
              <w:t>- тлумачити і застосовувати норми законодавства Європейського Союзу, які регулюють відносини, пов’язані з охороною навколишнього середовища і збереженням його окремих компонентів;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 xml:space="preserve">- </w:t>
            </w:r>
            <w:r w:rsidRPr="008906B3">
              <w:rPr>
                <w:sz w:val="22"/>
                <w:szCs w:val="22"/>
                <w:lang w:val="uk-UA"/>
              </w:rPr>
              <w:t>аналізувати підходи до регулювання відносини, пов’язаних з охороною навколишнього середовища Європейського Союзу і збереженням його окремих компонентів;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color w:val="000000"/>
                <w:sz w:val="22"/>
                <w:szCs w:val="22"/>
                <w:lang w:val="uk-UA"/>
              </w:rPr>
              <w:t>- досліджувати та порівнювати європейську, міжнародну і вітчизняну практику охорони навколишнього середовища і збереження його окремих компонентів;</w:t>
            </w:r>
          </w:p>
          <w:p w:rsidR="00F9426F" w:rsidRPr="008906B3" w:rsidRDefault="00F9426F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sz w:val="22"/>
                <w:szCs w:val="22"/>
              </w:rPr>
              <w:t>аналізувати положення національного законодавства на предмет імплементації норм </w:t>
            </w:r>
            <w:r w:rsidRPr="008906B3">
              <w:rPr>
                <w:sz w:val="22"/>
                <w:szCs w:val="22"/>
                <w:lang w:val="uk-UA"/>
              </w:rPr>
              <w:t>права Європейського Союзу.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F9426F" w:rsidRPr="00292A0E">
        <w:tc>
          <w:tcPr>
            <w:tcW w:w="3050" w:type="dxa"/>
            <w:gridSpan w:val="4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F9426F" w:rsidRPr="00292A0E">
        <w:tc>
          <w:tcPr>
            <w:tcW w:w="3050" w:type="dxa"/>
            <w:gridSpan w:val="4"/>
          </w:tcPr>
          <w:p w:rsidR="00F9426F" w:rsidRPr="00A56DF3" w:rsidRDefault="00F9426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9426F" w:rsidRPr="00292A0E">
        <w:tc>
          <w:tcPr>
            <w:tcW w:w="3050" w:type="dxa"/>
            <w:gridSpan w:val="4"/>
          </w:tcPr>
          <w:p w:rsidR="00F9426F" w:rsidRPr="00A56DF3" w:rsidRDefault="00F9426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F9426F" w:rsidRPr="00292A0E">
        <w:tc>
          <w:tcPr>
            <w:tcW w:w="3050" w:type="dxa"/>
            <w:gridSpan w:val="4"/>
          </w:tcPr>
          <w:p w:rsidR="00F9426F" w:rsidRPr="00A56DF3" w:rsidRDefault="00F9426F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F9426F" w:rsidRPr="00292A0E">
        <w:tc>
          <w:tcPr>
            <w:tcW w:w="1513" w:type="dxa"/>
            <w:vAlign w:val="center"/>
          </w:tcPr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F9426F" w:rsidRPr="00A56DF3" w:rsidRDefault="00F9426F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9426F" w:rsidRPr="00292A0E">
        <w:tc>
          <w:tcPr>
            <w:tcW w:w="1513" w:type="dxa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F9426F" w:rsidRPr="00292A0E">
        <w:tc>
          <w:tcPr>
            <w:tcW w:w="6232" w:type="dxa"/>
            <w:gridSpan w:val="6"/>
            <w:vMerge w:val="restart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F9426F" w:rsidRPr="00292A0E">
        <w:tc>
          <w:tcPr>
            <w:tcW w:w="6232" w:type="dxa"/>
            <w:gridSpan w:val="6"/>
            <w:vMerge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4D5E1B" w:rsidRDefault="00F9426F" w:rsidP="004E4CAA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b/>
                <w:bCs/>
                <w:sz w:val="22"/>
                <w:szCs w:val="22"/>
                <w:lang w:val="uk-UA"/>
              </w:rPr>
              <w:t>Змістовний модуль 1. Загальна частина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1. Формування права навколишнього середовища Європейського Союзу та його місце у системі європейського права</w:t>
            </w:r>
          </w:p>
          <w:p w:rsidR="00F9426F" w:rsidRPr="004D5E1B" w:rsidRDefault="00F9426F" w:rsidP="005221B1">
            <w:pPr>
              <w:keepNext/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4D5E1B">
              <w:rPr>
                <w:sz w:val="22"/>
                <w:szCs w:val="22"/>
                <w:lang w:val="en-US"/>
              </w:rPr>
              <w:t>Topic 1. Formation of Environmental Law of the European Union and its place in the system of European Law</w:t>
            </w:r>
          </w:p>
        </w:tc>
        <w:tc>
          <w:tcPr>
            <w:tcW w:w="993" w:type="dxa"/>
            <w:vMerge w:val="restart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2. Предмет і структура права навколишнього середовища Європейського Союзу</w:t>
            </w:r>
          </w:p>
          <w:p w:rsidR="00F9426F" w:rsidRPr="004D5E1B" w:rsidRDefault="00F9426F" w:rsidP="005221B1">
            <w:pPr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</w:pPr>
            <w:r w:rsidRPr="004D5E1B">
              <w:rPr>
                <w:sz w:val="22"/>
                <w:szCs w:val="22"/>
                <w:lang w:val="en-US"/>
              </w:rPr>
              <w:t>Topic 2. Subject and structure of Environmental Law of the European Union</w:t>
            </w:r>
          </w:p>
        </w:tc>
        <w:tc>
          <w:tcPr>
            <w:tcW w:w="993" w:type="dxa"/>
            <w:vMerge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5221B1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3. Джерела права навколишнього середовища Європейського Союзу</w:t>
            </w:r>
          </w:p>
          <w:p w:rsidR="00F9426F" w:rsidRPr="004D5E1B" w:rsidRDefault="00F9426F" w:rsidP="005221B1">
            <w:pPr>
              <w:pStyle w:val="BodyTextIndent"/>
              <w:spacing w:after="0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3. </w:t>
            </w:r>
            <w:r w:rsidRPr="004D5E1B">
              <w:rPr>
                <w:sz w:val="22"/>
                <w:szCs w:val="22"/>
                <w:lang w:val="en-GB"/>
              </w:rPr>
              <w:t xml:space="preserve">Sources of </w:t>
            </w:r>
            <w:r w:rsidRPr="004D5E1B">
              <w:rPr>
                <w:sz w:val="22"/>
                <w:szCs w:val="22"/>
                <w:lang w:val="en-US"/>
              </w:rPr>
              <w:t>E</w:t>
            </w:r>
            <w:r w:rsidRPr="004D5E1B">
              <w:rPr>
                <w:sz w:val="22"/>
                <w:szCs w:val="22"/>
                <w:lang w:val="en-GB"/>
              </w:rPr>
              <w:t xml:space="preserve">nvironmental </w:t>
            </w:r>
            <w:r w:rsidRPr="004D5E1B">
              <w:rPr>
                <w:sz w:val="22"/>
                <w:szCs w:val="22"/>
                <w:lang w:val="en-US"/>
              </w:rPr>
              <w:t>L</w:t>
            </w:r>
            <w:r w:rsidRPr="004D5E1B">
              <w:rPr>
                <w:sz w:val="22"/>
                <w:szCs w:val="22"/>
                <w:lang w:val="en-GB"/>
              </w:rPr>
              <w:t>aw of the European Union</w:t>
            </w:r>
          </w:p>
        </w:tc>
        <w:tc>
          <w:tcPr>
            <w:tcW w:w="993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5221B1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4. Принципи права навколишнього середовища Європейського Союзу</w:t>
            </w:r>
          </w:p>
          <w:p w:rsidR="00F9426F" w:rsidRPr="004D5E1B" w:rsidRDefault="00F9426F" w:rsidP="005221B1">
            <w:pPr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4. </w:t>
            </w:r>
            <w:r w:rsidRPr="004D5E1B">
              <w:rPr>
                <w:sz w:val="22"/>
                <w:szCs w:val="22"/>
                <w:lang w:val="en-GB"/>
              </w:rPr>
              <w:t>Principles of Environmental Law of the European Union</w:t>
            </w:r>
          </w:p>
        </w:tc>
        <w:tc>
          <w:tcPr>
            <w:tcW w:w="993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5221B1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5. Роль інституційного механізму Європейського Союзу у розвитку та застосуванні права навколишнього середовища Європейського Союзу</w:t>
            </w:r>
          </w:p>
          <w:p w:rsidR="00F9426F" w:rsidRPr="004D5E1B" w:rsidRDefault="00F9426F" w:rsidP="005221B1">
            <w:pPr>
              <w:pStyle w:val="BodyTextIndent"/>
              <w:spacing w:after="0"/>
              <w:ind w:left="0"/>
              <w:rPr>
                <w:sz w:val="22"/>
                <w:szCs w:val="22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5. </w:t>
            </w:r>
            <w:r w:rsidRPr="004D5E1B">
              <w:rPr>
                <w:sz w:val="22"/>
                <w:szCs w:val="22"/>
                <w:lang w:val="en-GB"/>
              </w:rPr>
              <w:t xml:space="preserve">The role of the European Union institutional mechanism in development and application of </w:t>
            </w:r>
            <w:r w:rsidRPr="004D5E1B">
              <w:rPr>
                <w:sz w:val="22"/>
                <w:szCs w:val="22"/>
                <w:lang w:val="en-US"/>
              </w:rPr>
              <w:t>E</w:t>
            </w:r>
            <w:r w:rsidRPr="004D5E1B">
              <w:rPr>
                <w:sz w:val="22"/>
                <w:szCs w:val="22"/>
                <w:lang w:val="en-GB"/>
              </w:rPr>
              <w:t xml:space="preserve">nvironmental </w:t>
            </w:r>
            <w:r w:rsidRPr="004D5E1B">
              <w:rPr>
                <w:sz w:val="22"/>
                <w:szCs w:val="22"/>
                <w:lang w:val="en-US"/>
              </w:rPr>
              <w:t>L</w:t>
            </w:r>
            <w:r w:rsidRPr="004D5E1B">
              <w:rPr>
                <w:sz w:val="22"/>
                <w:szCs w:val="22"/>
                <w:lang w:val="en-GB"/>
              </w:rPr>
              <w:t xml:space="preserve">aw </w:t>
            </w:r>
            <w:r w:rsidRPr="004D5E1B">
              <w:rPr>
                <w:sz w:val="22"/>
                <w:szCs w:val="22"/>
                <w:lang w:val="en-US"/>
              </w:rPr>
              <w:t>o</w:t>
            </w:r>
            <w:r w:rsidRPr="004D5E1B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b/>
                <w:bCs/>
                <w:sz w:val="22"/>
                <w:szCs w:val="22"/>
                <w:lang w:val="uk-UA"/>
              </w:rPr>
              <w:t>Змістовний модуль 2. Особлива частина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6. Збереження та охорона біологічного різноманіття у праві навколишнього середовища Європейського Союзу</w:t>
            </w:r>
          </w:p>
          <w:p w:rsidR="00F9426F" w:rsidRPr="004D5E1B" w:rsidRDefault="00F9426F" w:rsidP="005221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 6. Conservation and protection of biological diversity in E</w:t>
            </w:r>
            <w:r w:rsidRPr="004D5E1B">
              <w:rPr>
                <w:sz w:val="22"/>
                <w:szCs w:val="22"/>
                <w:lang w:val="en-GB"/>
              </w:rPr>
              <w:t xml:space="preserve">nvironmental </w:t>
            </w:r>
            <w:r w:rsidRPr="004D5E1B">
              <w:rPr>
                <w:sz w:val="22"/>
                <w:szCs w:val="22"/>
                <w:lang w:val="en-US"/>
              </w:rPr>
              <w:t>L</w:t>
            </w:r>
            <w:r w:rsidRPr="004D5E1B">
              <w:rPr>
                <w:sz w:val="22"/>
                <w:szCs w:val="22"/>
                <w:lang w:val="en-GB"/>
              </w:rPr>
              <w:t xml:space="preserve">aw </w:t>
            </w:r>
            <w:r w:rsidRPr="004D5E1B">
              <w:rPr>
                <w:sz w:val="22"/>
                <w:szCs w:val="22"/>
                <w:lang w:val="en-US"/>
              </w:rPr>
              <w:t>o</w:t>
            </w:r>
            <w:r w:rsidRPr="004D5E1B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7. Правове регулювання у галузі попередження зміни клімату в рамках Європейського Союзу</w:t>
            </w:r>
          </w:p>
          <w:p w:rsidR="00F9426F" w:rsidRPr="004D5E1B" w:rsidRDefault="00F9426F" w:rsidP="005221B1">
            <w:pPr>
              <w:rPr>
                <w:sz w:val="22"/>
                <w:szCs w:val="22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7. </w:t>
            </w:r>
            <w:r w:rsidRPr="004D5E1B">
              <w:rPr>
                <w:sz w:val="22"/>
                <w:szCs w:val="22"/>
                <w:lang w:val="en-GB"/>
              </w:rPr>
              <w:t>Legal regulation in the field of climate change prevention within the European Union</w:t>
            </w:r>
          </w:p>
        </w:tc>
        <w:tc>
          <w:tcPr>
            <w:tcW w:w="993" w:type="dxa"/>
            <w:vMerge w:val="restart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8. Правове регулювання поводження з відходами у рамках Європейського Союзу</w:t>
            </w:r>
          </w:p>
          <w:p w:rsidR="00F9426F" w:rsidRPr="004D5E1B" w:rsidRDefault="00F9426F" w:rsidP="005221B1">
            <w:pPr>
              <w:rPr>
                <w:b/>
                <w:bCs/>
                <w:i/>
                <w:iCs/>
                <w:sz w:val="22"/>
                <w:szCs w:val="22"/>
                <w:u w:val="single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8. </w:t>
            </w:r>
            <w:r w:rsidRPr="004D5E1B">
              <w:rPr>
                <w:sz w:val="22"/>
                <w:szCs w:val="22"/>
                <w:lang w:val="en-GB"/>
              </w:rPr>
              <w:t>Legal regulation of waste management within the</w:t>
            </w:r>
            <w:r w:rsidRPr="004D5E1B">
              <w:rPr>
                <w:sz w:val="22"/>
                <w:szCs w:val="22"/>
                <w:lang w:val="en-US"/>
              </w:rPr>
              <w:t xml:space="preserve"> </w:t>
            </w:r>
            <w:r w:rsidRPr="004D5E1B">
              <w:rPr>
                <w:sz w:val="22"/>
                <w:szCs w:val="22"/>
                <w:lang w:val="en-GB"/>
              </w:rPr>
              <w:t>European Union</w:t>
            </w:r>
          </w:p>
        </w:tc>
        <w:tc>
          <w:tcPr>
            <w:tcW w:w="993" w:type="dxa"/>
            <w:vMerge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9426F" w:rsidRPr="004D5E1B" w:rsidRDefault="00F9426F" w:rsidP="005221B1">
            <w:pPr>
              <w:pStyle w:val="BodyText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9</w:t>
            </w:r>
          </w:p>
        </w:tc>
      </w:tr>
      <w:tr w:rsidR="00F9426F" w:rsidRPr="00292A0E">
        <w:tc>
          <w:tcPr>
            <w:tcW w:w="6232" w:type="dxa"/>
            <w:gridSpan w:val="6"/>
            <w:vAlign w:val="center"/>
          </w:tcPr>
          <w:p w:rsidR="00F9426F" w:rsidRPr="004D5E1B" w:rsidRDefault="00F9426F" w:rsidP="005221B1">
            <w:pPr>
              <w:pStyle w:val="BodyText"/>
              <w:spacing w:after="0"/>
              <w:rPr>
                <w:sz w:val="22"/>
                <w:szCs w:val="22"/>
              </w:rPr>
            </w:pPr>
            <w:r w:rsidRPr="004D5E1B">
              <w:rPr>
                <w:sz w:val="22"/>
                <w:szCs w:val="22"/>
              </w:rPr>
              <w:t>Тема 9. Правові аспекти співпраці України і Європейського Союзу у сфері охорони навколишнього середовища</w:t>
            </w:r>
          </w:p>
          <w:p w:rsidR="00F9426F" w:rsidRPr="004D5E1B" w:rsidRDefault="00F9426F" w:rsidP="005221B1">
            <w:pPr>
              <w:rPr>
                <w:sz w:val="22"/>
                <w:szCs w:val="22"/>
                <w:lang w:val="en-GB"/>
              </w:rPr>
            </w:pPr>
            <w:r w:rsidRPr="004D5E1B">
              <w:rPr>
                <w:sz w:val="22"/>
                <w:szCs w:val="22"/>
                <w:lang w:val="en-US"/>
              </w:rPr>
              <w:t>Topic</w:t>
            </w:r>
            <w:r w:rsidRPr="004D5E1B">
              <w:rPr>
                <w:sz w:val="22"/>
                <w:szCs w:val="22"/>
                <w:lang w:val="en-GB"/>
              </w:rPr>
              <w:t xml:space="preserve"> </w:t>
            </w:r>
            <w:r w:rsidRPr="004D5E1B">
              <w:rPr>
                <w:sz w:val="22"/>
                <w:szCs w:val="22"/>
                <w:lang w:val="en-US"/>
              </w:rPr>
              <w:t xml:space="preserve">9. </w:t>
            </w:r>
            <w:r w:rsidRPr="004D5E1B">
              <w:rPr>
                <w:sz w:val="22"/>
                <w:szCs w:val="22"/>
                <w:lang w:val="en-GB"/>
              </w:rPr>
              <w:t>Legal aspects of cooperation between Ukraine and the European Union</w:t>
            </w:r>
            <w:r w:rsidRPr="004D5E1B">
              <w:rPr>
                <w:sz w:val="22"/>
                <w:szCs w:val="22"/>
                <w:lang w:val="en-US"/>
              </w:rPr>
              <w:t xml:space="preserve"> </w:t>
            </w:r>
            <w:r w:rsidRPr="004D5E1B">
              <w:rPr>
                <w:sz w:val="22"/>
                <w:szCs w:val="22"/>
                <w:lang w:val="en-GB"/>
              </w:rPr>
              <w:t>in the field of environmental protection</w:t>
            </w:r>
          </w:p>
        </w:tc>
        <w:tc>
          <w:tcPr>
            <w:tcW w:w="993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F9426F" w:rsidRPr="004D5E1B" w:rsidRDefault="00F9426F" w:rsidP="005221B1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10</w:t>
            </w:r>
          </w:p>
        </w:tc>
      </w:tr>
      <w:tr w:rsidR="00F9426F" w:rsidRPr="00292A0E">
        <w:tc>
          <w:tcPr>
            <w:tcW w:w="6232" w:type="dxa"/>
            <w:gridSpan w:val="6"/>
          </w:tcPr>
          <w:p w:rsidR="00F9426F" w:rsidRPr="004D5E1B" w:rsidRDefault="00F9426F" w:rsidP="00A56DF3">
            <w:pPr>
              <w:jc w:val="right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F9426F" w:rsidRPr="004D5E1B" w:rsidRDefault="00F9426F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F9426F" w:rsidRPr="004D5E1B" w:rsidRDefault="00F9426F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F9426F" w:rsidRPr="004D5E1B" w:rsidRDefault="00F9426F" w:rsidP="00A56DF3">
            <w:pPr>
              <w:jc w:val="center"/>
              <w:rPr>
                <w:sz w:val="22"/>
                <w:szCs w:val="22"/>
                <w:lang w:val="uk-UA"/>
              </w:rPr>
            </w:pPr>
            <w:r w:rsidRPr="004D5E1B">
              <w:rPr>
                <w:sz w:val="22"/>
                <w:szCs w:val="22"/>
                <w:lang w:val="uk-UA"/>
              </w:rPr>
              <w:t>82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F9426F" w:rsidRPr="00292A0E">
        <w:tc>
          <w:tcPr>
            <w:tcW w:w="1898" w:type="dxa"/>
            <w:gridSpan w:val="2"/>
          </w:tcPr>
          <w:p w:rsidR="00F9426F" w:rsidRPr="00A56DF3" w:rsidRDefault="00F9426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F9426F" w:rsidRPr="00FE0224" w:rsidRDefault="00F9426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</w:t>
            </w:r>
            <w:r>
              <w:rPr>
                <w:sz w:val="22"/>
                <w:szCs w:val="22"/>
                <w:lang w:val="uk-UA"/>
              </w:rPr>
              <w:t>6.3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</w:t>
            </w:r>
            <w:r w:rsidRPr="00AA1C15">
              <w:rPr>
                <w:sz w:val="22"/>
                <w:szCs w:val="22"/>
                <w:lang w:val="uk-UA"/>
              </w:rPr>
              <w:t xml:space="preserve">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AA1C15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F9426F" w:rsidRPr="00292A0E">
        <w:tc>
          <w:tcPr>
            <w:tcW w:w="1898" w:type="dxa"/>
            <w:gridSpan w:val="2"/>
          </w:tcPr>
          <w:p w:rsidR="00F9426F" w:rsidRPr="00A56DF3" w:rsidRDefault="00F9426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F9426F" w:rsidRPr="00251D25" w:rsidRDefault="00F9426F" w:rsidP="006A541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251D25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251D25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251D25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письмової </w:t>
            </w:r>
            <w:r w:rsidRPr="00251D25">
              <w:rPr>
                <w:sz w:val="22"/>
                <w:szCs w:val="22"/>
              </w:rPr>
              <w:t>залікової роботи на останньому семінарському занятті</w:t>
            </w:r>
            <w:r w:rsidRPr="00251D25">
              <w:rPr>
                <w:sz w:val="22"/>
                <w:szCs w:val="22"/>
                <w:lang w:val="uk-UA"/>
              </w:rPr>
              <w:t>.</w:t>
            </w:r>
          </w:p>
        </w:tc>
      </w:tr>
      <w:tr w:rsidR="00F9426F" w:rsidRPr="00172BFC">
        <w:tc>
          <w:tcPr>
            <w:tcW w:w="1898" w:type="dxa"/>
            <w:gridSpan w:val="2"/>
          </w:tcPr>
          <w:p w:rsidR="00F9426F" w:rsidRPr="00A56DF3" w:rsidRDefault="00F9426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F9426F" w:rsidRPr="00251D25" w:rsidRDefault="00F9426F" w:rsidP="006A541D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студентами відповідної теми. Результати усної відповіді студента оцінюються від 1 до 5 балів. </w:t>
            </w:r>
          </w:p>
          <w:p w:rsidR="00F9426F" w:rsidRPr="00251D25" w:rsidRDefault="00F9426F" w:rsidP="006A541D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>Навчальним планом на дисципліну відведено 4 год. семінарських занять (2 заняття).</w:t>
            </w:r>
          </w:p>
        </w:tc>
      </w:tr>
      <w:tr w:rsidR="00F9426F" w:rsidRPr="00292A0E">
        <w:tc>
          <w:tcPr>
            <w:tcW w:w="1898" w:type="dxa"/>
            <w:gridSpan w:val="2"/>
          </w:tcPr>
          <w:p w:rsidR="00F9426F" w:rsidRPr="00A56DF3" w:rsidRDefault="00F9426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>
              <w:rPr>
                <w:sz w:val="22"/>
                <w:szCs w:val="22"/>
                <w:lang w:val="uk-UA"/>
              </w:rPr>
              <w:t>п</w:t>
            </w:r>
            <w:r w:rsidRPr="00A56DF3">
              <w:rPr>
                <w:sz w:val="22"/>
                <w:szCs w:val="22"/>
                <w:lang w:val="uk-UA"/>
              </w:rPr>
              <w:t>. 5</w:t>
            </w:r>
            <w:r>
              <w:rPr>
                <w:sz w:val="22"/>
                <w:szCs w:val="22"/>
                <w:lang w:val="uk-UA"/>
              </w:rPr>
              <w:t>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F9426F" w:rsidRPr="002913D2">
        <w:tc>
          <w:tcPr>
            <w:tcW w:w="1898" w:type="dxa"/>
            <w:gridSpan w:val="2"/>
          </w:tcPr>
          <w:p w:rsidR="00F9426F" w:rsidRPr="00A56DF3" w:rsidRDefault="00F9426F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F9426F" w:rsidRPr="002913D2" w:rsidRDefault="00F9426F" w:rsidP="002913D2">
            <w:pPr>
              <w:jc w:val="both"/>
              <w:rPr>
                <w:lang w:val="uk-UA"/>
              </w:rPr>
            </w:pPr>
            <w:r w:rsidRPr="002913D2">
              <w:rPr>
                <w:sz w:val="22"/>
                <w:szCs w:val="22"/>
                <w:u w:val="single"/>
                <w:lang w:val="uk-UA"/>
              </w:rPr>
              <w:t>Підсумковий контроль – залік</w:t>
            </w:r>
            <w:r w:rsidRPr="002913D2">
              <w:rPr>
                <w:sz w:val="22"/>
                <w:szCs w:val="22"/>
                <w:lang w:val="uk-UA"/>
              </w:rPr>
              <w:t xml:space="preserve"> у письмовій формі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F9426F" w:rsidRPr="005A4549" w:rsidRDefault="00F9426F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5A4549">
              <w:rPr>
                <w:sz w:val="22"/>
                <w:szCs w:val="22"/>
                <w:lang w:val="uk-UA"/>
              </w:rPr>
              <w:t xml:space="preserve">На залік виноситься </w:t>
            </w:r>
            <w:r w:rsidRPr="005A4549">
              <w:rPr>
                <w:sz w:val="22"/>
                <w:szCs w:val="22"/>
              </w:rPr>
              <w:t>3 описові завдання, які оцінюються по 30 балів, 1 коротке завдання нормативного змісту, яке оцінюється у 10 балів.</w:t>
            </w:r>
          </w:p>
          <w:p w:rsidR="00F9426F" w:rsidRPr="002913D2" w:rsidRDefault="00F9426F" w:rsidP="00A56DF3">
            <w:pPr>
              <w:tabs>
                <w:tab w:val="left" w:pos="9214"/>
              </w:tabs>
              <w:rPr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 xml:space="preserve">Максимальний бал за </w:t>
            </w:r>
            <w:r>
              <w:rPr>
                <w:sz w:val="22"/>
                <w:szCs w:val="22"/>
                <w:lang w:val="uk-UA"/>
              </w:rPr>
              <w:t>залік</w:t>
            </w:r>
            <w:r w:rsidRPr="002913D2">
              <w:rPr>
                <w:sz w:val="22"/>
                <w:szCs w:val="22"/>
                <w:lang w:val="uk-UA"/>
              </w:rPr>
              <w:t xml:space="preserve"> становить 100 балів.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F9426F" w:rsidRPr="004D5E1B">
        <w:tc>
          <w:tcPr>
            <w:tcW w:w="9345" w:type="dxa"/>
            <w:gridSpan w:val="9"/>
          </w:tcPr>
          <w:p w:rsidR="00F9426F" w:rsidRPr="00A56DF3" w:rsidRDefault="00F9426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F9426F" w:rsidRPr="00133289" w:rsidRDefault="00F9426F" w:rsidP="00172B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3328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заочної форми обов’язкової письмової </w:t>
            </w:r>
            <w:r w:rsidRPr="00133289">
              <w:rPr>
                <w:sz w:val="22"/>
                <w:szCs w:val="22"/>
              </w:rPr>
              <w:t>залікової роботи на останньому семінарському занятті.</w:t>
            </w:r>
          </w:p>
          <w:p w:rsidR="00F9426F" w:rsidRPr="00A56DF3" w:rsidRDefault="00F9426F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F9426F" w:rsidRPr="00A56DF3" w:rsidRDefault="00F9426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F9426F" w:rsidRPr="00A56DF3" w:rsidRDefault="00F9426F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F9426F" w:rsidRPr="00172BFC" w:rsidRDefault="00F9426F" w:rsidP="00172BF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лекції і практичні за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няття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</w:tc>
      </w:tr>
      <w:tr w:rsidR="00F9426F" w:rsidRPr="00292A0E">
        <w:tc>
          <w:tcPr>
            <w:tcW w:w="9345" w:type="dxa"/>
            <w:gridSpan w:val="9"/>
          </w:tcPr>
          <w:p w:rsidR="00F9426F" w:rsidRPr="00A56DF3" w:rsidRDefault="00F9426F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F9426F" w:rsidRPr="004D5E1B">
        <w:tc>
          <w:tcPr>
            <w:tcW w:w="9345" w:type="dxa"/>
            <w:gridSpan w:val="9"/>
          </w:tcPr>
          <w:p w:rsidR="00F9426F" w:rsidRPr="00F52DB5" w:rsidRDefault="00F9426F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Задорожній О. В. Міжнародне право навколишнього середовища: підручник / О. В. Задорожній, М. О. Медведєва. Київ: Промені, 2010. 510 с.</w:t>
            </w:r>
          </w:p>
          <w:p w:rsidR="00F9426F" w:rsidRPr="00F52DB5" w:rsidRDefault="00F9426F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Лозо В. І. Становлення і розвиток правових основ екологічної стратегії Європейського Союзу. Харків: Право, 2008. 251 с.</w:t>
            </w:r>
          </w:p>
          <w:p w:rsidR="00F9426F" w:rsidRPr="004F4527" w:rsidRDefault="00F9426F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Donald A. Environmental Protection and Human Rights.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/ A. Donald, S. Dinah.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2011. 1124 p.</w:t>
            </w:r>
          </w:p>
          <w:p w:rsidR="00F9426F" w:rsidRPr="00F52DB5" w:rsidRDefault="00F9426F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Sadeller N. Environmental Principles: From Political Slogans to Legal Rules. / N. de Sadeller. Oxford: Oxford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 University Press</w:t>
            </w:r>
            <w:r>
              <w:rPr>
                <w:color w:val="000000"/>
                <w:sz w:val="22"/>
                <w:szCs w:val="22"/>
                <w:lang w:val="en-US"/>
              </w:rPr>
              <w:t>, 2002. 482 p.</w:t>
            </w:r>
          </w:p>
          <w:p w:rsidR="00F9426F" w:rsidRPr="004F4527" w:rsidRDefault="00F9426F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Sands P. Principles of International Environmental Law. </w:t>
            </w: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/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P. Sands, J. Peel.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2012. 992 p.</w:t>
            </w:r>
          </w:p>
          <w:p w:rsidR="00F9426F" w:rsidRPr="004F3293" w:rsidRDefault="00F9426F" w:rsidP="00D028FD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F9426F" w:rsidRPr="00D028FD" w:rsidRDefault="00F9426F" w:rsidP="00D028FD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 xml:space="preserve">Данилюк Л. Р. Право навколишнього середовища Європейського Союзу: методичні вказівки і завдання для підготовки до семінарських (практичних) занять студентів </w:t>
            </w:r>
            <w:r>
              <w:rPr>
                <w:sz w:val="22"/>
                <w:szCs w:val="22"/>
              </w:rPr>
              <w:t>заочної</w:t>
            </w:r>
            <w:r w:rsidRPr="00D028FD">
              <w:rPr>
                <w:sz w:val="22"/>
                <w:szCs w:val="22"/>
              </w:rPr>
              <w:t xml:space="preserve"> форми навчання спеціальності 081 Право. Івано-Франківськ, 2018. 1</w:t>
            </w:r>
            <w:r>
              <w:rPr>
                <w:sz w:val="22"/>
                <w:szCs w:val="22"/>
              </w:rPr>
              <w:t>4</w:t>
            </w:r>
            <w:r w:rsidRPr="00D028FD">
              <w:rPr>
                <w:sz w:val="22"/>
                <w:szCs w:val="22"/>
              </w:rPr>
              <w:t xml:space="preserve"> с.</w:t>
            </w:r>
          </w:p>
          <w:p w:rsidR="00F9426F" w:rsidRPr="00D028FD" w:rsidRDefault="00F9426F" w:rsidP="00D028FD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 xml:space="preserve">Данилюк Л. Р. Право навколишнього середовища Європейського Союзу: методичні вказівки і завдання для самостійної роботи студентів </w:t>
            </w:r>
            <w:r>
              <w:rPr>
                <w:sz w:val="22"/>
                <w:szCs w:val="22"/>
              </w:rPr>
              <w:t>заочної</w:t>
            </w:r>
            <w:r w:rsidRPr="00D028FD">
              <w:rPr>
                <w:sz w:val="22"/>
                <w:szCs w:val="22"/>
              </w:rPr>
              <w:t xml:space="preserve"> форми навчання спеціальності 081 П</w:t>
            </w:r>
            <w:r>
              <w:rPr>
                <w:sz w:val="22"/>
                <w:szCs w:val="22"/>
              </w:rPr>
              <w:t>раво. Івано-Франківськ, 2018. 14</w:t>
            </w:r>
            <w:r w:rsidRPr="00D028FD">
              <w:rPr>
                <w:sz w:val="22"/>
                <w:szCs w:val="22"/>
              </w:rPr>
              <w:t xml:space="preserve"> с.</w:t>
            </w:r>
          </w:p>
          <w:p w:rsidR="00F9426F" w:rsidRPr="00B212B3" w:rsidRDefault="00F9426F" w:rsidP="00D028FD">
            <w:pPr>
              <w:tabs>
                <w:tab w:val="num" w:pos="0"/>
                <w:tab w:val="left" w:pos="360"/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9" w:history="1">
              <w:r w:rsidRPr="00C770F2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C770F2">
                <w:rPr>
                  <w:rStyle w:val="Hyperlink"/>
                  <w:sz w:val="22"/>
                  <w:szCs w:val="22"/>
                </w:rPr>
                <w:t>ttps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C770F2">
                <w:rPr>
                  <w:rStyle w:val="Hyperlink"/>
                  <w:sz w:val="22"/>
                  <w:szCs w:val="22"/>
                </w:rPr>
                <w:t>ktetap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pnu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edu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ua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</w:p>
        </w:tc>
      </w:tr>
    </w:tbl>
    <w:p w:rsidR="00F9426F" w:rsidRPr="00AA1C15" w:rsidRDefault="00F9426F" w:rsidP="00395013">
      <w:pPr>
        <w:jc w:val="both"/>
        <w:rPr>
          <w:sz w:val="28"/>
          <w:szCs w:val="28"/>
          <w:lang w:val="uk-UA"/>
        </w:rPr>
      </w:pPr>
    </w:p>
    <w:p w:rsidR="00F9426F" w:rsidRPr="00292A0E" w:rsidRDefault="00F9426F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Л. Р</w:t>
      </w:r>
      <w:r w:rsidRPr="00292A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Данилюк</w:t>
      </w:r>
    </w:p>
    <w:sectPr w:rsidR="00F9426F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9DB7DD4"/>
    <w:multiLevelType w:val="hybridMultilevel"/>
    <w:tmpl w:val="66263B1C"/>
    <w:lvl w:ilvl="0" w:tplc="A320A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3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63E91E3B"/>
    <w:multiLevelType w:val="hybridMultilevel"/>
    <w:tmpl w:val="8AA2F1AE"/>
    <w:lvl w:ilvl="0" w:tplc="4E602668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1DFE"/>
    <w:rsid w:val="000370EE"/>
    <w:rsid w:val="000406D6"/>
    <w:rsid w:val="00040C47"/>
    <w:rsid w:val="00041F87"/>
    <w:rsid w:val="00050678"/>
    <w:rsid w:val="00055BAC"/>
    <w:rsid w:val="00063A2D"/>
    <w:rsid w:val="00072283"/>
    <w:rsid w:val="0008246E"/>
    <w:rsid w:val="00086E63"/>
    <w:rsid w:val="000908F0"/>
    <w:rsid w:val="000949F3"/>
    <w:rsid w:val="00095EF4"/>
    <w:rsid w:val="000A2037"/>
    <w:rsid w:val="000B1616"/>
    <w:rsid w:val="000C46E3"/>
    <w:rsid w:val="000D5B3C"/>
    <w:rsid w:val="000E1A58"/>
    <w:rsid w:val="000E60F3"/>
    <w:rsid w:val="001017D9"/>
    <w:rsid w:val="001039A3"/>
    <w:rsid w:val="001044E3"/>
    <w:rsid w:val="001054AF"/>
    <w:rsid w:val="00133289"/>
    <w:rsid w:val="00151BC4"/>
    <w:rsid w:val="00151C3D"/>
    <w:rsid w:val="001612E5"/>
    <w:rsid w:val="00161594"/>
    <w:rsid w:val="001627EF"/>
    <w:rsid w:val="001633A1"/>
    <w:rsid w:val="001668B9"/>
    <w:rsid w:val="001678CE"/>
    <w:rsid w:val="00171AD5"/>
    <w:rsid w:val="00172BFC"/>
    <w:rsid w:val="00184D15"/>
    <w:rsid w:val="00185D21"/>
    <w:rsid w:val="00186F60"/>
    <w:rsid w:val="00193CEB"/>
    <w:rsid w:val="001A3989"/>
    <w:rsid w:val="001B2AD7"/>
    <w:rsid w:val="001B343D"/>
    <w:rsid w:val="001B6302"/>
    <w:rsid w:val="001B7A85"/>
    <w:rsid w:val="001D7B2C"/>
    <w:rsid w:val="001F0FEE"/>
    <w:rsid w:val="001F7A87"/>
    <w:rsid w:val="00200063"/>
    <w:rsid w:val="00204B74"/>
    <w:rsid w:val="00213D69"/>
    <w:rsid w:val="002308A5"/>
    <w:rsid w:val="00233A15"/>
    <w:rsid w:val="00234BB2"/>
    <w:rsid w:val="00236A99"/>
    <w:rsid w:val="0024204D"/>
    <w:rsid w:val="0024525B"/>
    <w:rsid w:val="002478D7"/>
    <w:rsid w:val="00251D25"/>
    <w:rsid w:val="00252B8C"/>
    <w:rsid w:val="00254871"/>
    <w:rsid w:val="00256954"/>
    <w:rsid w:val="00256B27"/>
    <w:rsid w:val="0026627C"/>
    <w:rsid w:val="00272F61"/>
    <w:rsid w:val="002730F9"/>
    <w:rsid w:val="00277E52"/>
    <w:rsid w:val="002808A4"/>
    <w:rsid w:val="002913D2"/>
    <w:rsid w:val="00292A0E"/>
    <w:rsid w:val="0029306C"/>
    <w:rsid w:val="00297EF6"/>
    <w:rsid w:val="002A0177"/>
    <w:rsid w:val="002A6515"/>
    <w:rsid w:val="002C02D9"/>
    <w:rsid w:val="002C0734"/>
    <w:rsid w:val="002C2330"/>
    <w:rsid w:val="002E0116"/>
    <w:rsid w:val="00305A23"/>
    <w:rsid w:val="00305EA8"/>
    <w:rsid w:val="00321B86"/>
    <w:rsid w:val="0032281A"/>
    <w:rsid w:val="00325443"/>
    <w:rsid w:val="00325D65"/>
    <w:rsid w:val="00335A19"/>
    <w:rsid w:val="003442C4"/>
    <w:rsid w:val="00372429"/>
    <w:rsid w:val="00373614"/>
    <w:rsid w:val="00382B08"/>
    <w:rsid w:val="00383D58"/>
    <w:rsid w:val="003858EC"/>
    <w:rsid w:val="00387938"/>
    <w:rsid w:val="00391932"/>
    <w:rsid w:val="003928F0"/>
    <w:rsid w:val="00395013"/>
    <w:rsid w:val="003A6799"/>
    <w:rsid w:val="003B0208"/>
    <w:rsid w:val="003D3897"/>
    <w:rsid w:val="003E1EE6"/>
    <w:rsid w:val="003E60C2"/>
    <w:rsid w:val="003F0CFB"/>
    <w:rsid w:val="003F5514"/>
    <w:rsid w:val="00404787"/>
    <w:rsid w:val="004112DE"/>
    <w:rsid w:val="00413C6E"/>
    <w:rsid w:val="00421380"/>
    <w:rsid w:val="00423387"/>
    <w:rsid w:val="0042354D"/>
    <w:rsid w:val="00427919"/>
    <w:rsid w:val="0043503B"/>
    <w:rsid w:val="004411D1"/>
    <w:rsid w:val="004429D9"/>
    <w:rsid w:val="0044661D"/>
    <w:rsid w:val="0047059B"/>
    <w:rsid w:val="004764AE"/>
    <w:rsid w:val="00483A45"/>
    <w:rsid w:val="00492508"/>
    <w:rsid w:val="00497ECB"/>
    <w:rsid w:val="004A47F0"/>
    <w:rsid w:val="004A515E"/>
    <w:rsid w:val="004C461A"/>
    <w:rsid w:val="004D0D3C"/>
    <w:rsid w:val="004D1441"/>
    <w:rsid w:val="004D5E1B"/>
    <w:rsid w:val="004E4CAA"/>
    <w:rsid w:val="004F0D60"/>
    <w:rsid w:val="004F3293"/>
    <w:rsid w:val="004F4527"/>
    <w:rsid w:val="004F7AFF"/>
    <w:rsid w:val="0050640B"/>
    <w:rsid w:val="005221B1"/>
    <w:rsid w:val="00522250"/>
    <w:rsid w:val="005267C2"/>
    <w:rsid w:val="00526B9F"/>
    <w:rsid w:val="00550E4D"/>
    <w:rsid w:val="005536E8"/>
    <w:rsid w:val="00581281"/>
    <w:rsid w:val="005849F3"/>
    <w:rsid w:val="005A4549"/>
    <w:rsid w:val="005A6DE5"/>
    <w:rsid w:val="005B2DD6"/>
    <w:rsid w:val="005B46E5"/>
    <w:rsid w:val="005B690F"/>
    <w:rsid w:val="005C3A5F"/>
    <w:rsid w:val="005C61B8"/>
    <w:rsid w:val="005E1B5E"/>
    <w:rsid w:val="005E3088"/>
    <w:rsid w:val="005E4273"/>
    <w:rsid w:val="006047FB"/>
    <w:rsid w:val="00611527"/>
    <w:rsid w:val="00613BE3"/>
    <w:rsid w:val="00621005"/>
    <w:rsid w:val="00625C38"/>
    <w:rsid w:val="00645DB3"/>
    <w:rsid w:val="00651159"/>
    <w:rsid w:val="00654CF9"/>
    <w:rsid w:val="006771DF"/>
    <w:rsid w:val="006952FA"/>
    <w:rsid w:val="006A14B2"/>
    <w:rsid w:val="006A541D"/>
    <w:rsid w:val="006C4290"/>
    <w:rsid w:val="006C4E81"/>
    <w:rsid w:val="006D1F4F"/>
    <w:rsid w:val="006D65EF"/>
    <w:rsid w:val="006F75D0"/>
    <w:rsid w:val="0070179B"/>
    <w:rsid w:val="007034AD"/>
    <w:rsid w:val="00703C30"/>
    <w:rsid w:val="0070593D"/>
    <w:rsid w:val="00716C6B"/>
    <w:rsid w:val="0072048C"/>
    <w:rsid w:val="0072515A"/>
    <w:rsid w:val="00741461"/>
    <w:rsid w:val="00753174"/>
    <w:rsid w:val="007545DF"/>
    <w:rsid w:val="007607DC"/>
    <w:rsid w:val="007818F5"/>
    <w:rsid w:val="00784AB3"/>
    <w:rsid w:val="00792C16"/>
    <w:rsid w:val="00794F40"/>
    <w:rsid w:val="007B3F67"/>
    <w:rsid w:val="007C58D6"/>
    <w:rsid w:val="007D31DA"/>
    <w:rsid w:val="007F047F"/>
    <w:rsid w:val="008064D4"/>
    <w:rsid w:val="00812953"/>
    <w:rsid w:val="00816393"/>
    <w:rsid w:val="008235BF"/>
    <w:rsid w:val="00835D68"/>
    <w:rsid w:val="00840ACE"/>
    <w:rsid w:val="00872944"/>
    <w:rsid w:val="00890198"/>
    <w:rsid w:val="008906B3"/>
    <w:rsid w:val="008A354B"/>
    <w:rsid w:val="008A72ED"/>
    <w:rsid w:val="008C0E54"/>
    <w:rsid w:val="008C389C"/>
    <w:rsid w:val="008E21E4"/>
    <w:rsid w:val="008E56D2"/>
    <w:rsid w:val="008F469C"/>
    <w:rsid w:val="00911755"/>
    <w:rsid w:val="00926960"/>
    <w:rsid w:val="00934772"/>
    <w:rsid w:val="009406C7"/>
    <w:rsid w:val="009506C9"/>
    <w:rsid w:val="00951CC2"/>
    <w:rsid w:val="0095499A"/>
    <w:rsid w:val="00982EB9"/>
    <w:rsid w:val="009A2779"/>
    <w:rsid w:val="009B223C"/>
    <w:rsid w:val="009B4CCC"/>
    <w:rsid w:val="009C164A"/>
    <w:rsid w:val="009C2D82"/>
    <w:rsid w:val="009E35C8"/>
    <w:rsid w:val="009F1EE0"/>
    <w:rsid w:val="00A175CA"/>
    <w:rsid w:val="00A227B3"/>
    <w:rsid w:val="00A25CBD"/>
    <w:rsid w:val="00A31A69"/>
    <w:rsid w:val="00A32093"/>
    <w:rsid w:val="00A34411"/>
    <w:rsid w:val="00A52233"/>
    <w:rsid w:val="00A56DF3"/>
    <w:rsid w:val="00A74D3F"/>
    <w:rsid w:val="00A96049"/>
    <w:rsid w:val="00AA1C15"/>
    <w:rsid w:val="00AA2367"/>
    <w:rsid w:val="00AB26E3"/>
    <w:rsid w:val="00AB324B"/>
    <w:rsid w:val="00AC2724"/>
    <w:rsid w:val="00AC76DC"/>
    <w:rsid w:val="00AD31B9"/>
    <w:rsid w:val="00AF6284"/>
    <w:rsid w:val="00B002DB"/>
    <w:rsid w:val="00B0662C"/>
    <w:rsid w:val="00B1066A"/>
    <w:rsid w:val="00B10A22"/>
    <w:rsid w:val="00B1512F"/>
    <w:rsid w:val="00B2047C"/>
    <w:rsid w:val="00B212B3"/>
    <w:rsid w:val="00B5079C"/>
    <w:rsid w:val="00B60A7E"/>
    <w:rsid w:val="00B718A6"/>
    <w:rsid w:val="00B774DF"/>
    <w:rsid w:val="00B85A97"/>
    <w:rsid w:val="00B920F2"/>
    <w:rsid w:val="00B93336"/>
    <w:rsid w:val="00B973A8"/>
    <w:rsid w:val="00BA3F80"/>
    <w:rsid w:val="00BB3B99"/>
    <w:rsid w:val="00BB7A0A"/>
    <w:rsid w:val="00BC32A7"/>
    <w:rsid w:val="00BD6256"/>
    <w:rsid w:val="00BD7DFF"/>
    <w:rsid w:val="00BE3F38"/>
    <w:rsid w:val="00BE523C"/>
    <w:rsid w:val="00BF1EE2"/>
    <w:rsid w:val="00BF20EC"/>
    <w:rsid w:val="00BF5282"/>
    <w:rsid w:val="00C060E3"/>
    <w:rsid w:val="00C1389D"/>
    <w:rsid w:val="00C15A55"/>
    <w:rsid w:val="00C207DE"/>
    <w:rsid w:val="00C270CA"/>
    <w:rsid w:val="00C334C8"/>
    <w:rsid w:val="00C354E6"/>
    <w:rsid w:val="00C5763F"/>
    <w:rsid w:val="00C67355"/>
    <w:rsid w:val="00C770F2"/>
    <w:rsid w:val="00C81B4F"/>
    <w:rsid w:val="00C845E7"/>
    <w:rsid w:val="00C84F4F"/>
    <w:rsid w:val="00CA07AE"/>
    <w:rsid w:val="00CA1BE2"/>
    <w:rsid w:val="00CA419D"/>
    <w:rsid w:val="00CB73BD"/>
    <w:rsid w:val="00CC397F"/>
    <w:rsid w:val="00CC60E4"/>
    <w:rsid w:val="00CF4093"/>
    <w:rsid w:val="00CF4582"/>
    <w:rsid w:val="00D028FD"/>
    <w:rsid w:val="00D05CD7"/>
    <w:rsid w:val="00D067BB"/>
    <w:rsid w:val="00D1026A"/>
    <w:rsid w:val="00D14969"/>
    <w:rsid w:val="00D22E42"/>
    <w:rsid w:val="00D238DE"/>
    <w:rsid w:val="00D264CF"/>
    <w:rsid w:val="00D42D24"/>
    <w:rsid w:val="00D45077"/>
    <w:rsid w:val="00D52776"/>
    <w:rsid w:val="00D54959"/>
    <w:rsid w:val="00D66F9A"/>
    <w:rsid w:val="00D71D06"/>
    <w:rsid w:val="00D74B80"/>
    <w:rsid w:val="00D95D8B"/>
    <w:rsid w:val="00DA0FA3"/>
    <w:rsid w:val="00DA6577"/>
    <w:rsid w:val="00DB1D65"/>
    <w:rsid w:val="00DC6C10"/>
    <w:rsid w:val="00DD1B11"/>
    <w:rsid w:val="00DE4407"/>
    <w:rsid w:val="00DE6977"/>
    <w:rsid w:val="00DF49E6"/>
    <w:rsid w:val="00E13D32"/>
    <w:rsid w:val="00E14840"/>
    <w:rsid w:val="00E20B57"/>
    <w:rsid w:val="00E2293A"/>
    <w:rsid w:val="00E3440B"/>
    <w:rsid w:val="00E40EE5"/>
    <w:rsid w:val="00E817D2"/>
    <w:rsid w:val="00E97FCE"/>
    <w:rsid w:val="00EA4A69"/>
    <w:rsid w:val="00EA6F2F"/>
    <w:rsid w:val="00EA793A"/>
    <w:rsid w:val="00EB0411"/>
    <w:rsid w:val="00EB479A"/>
    <w:rsid w:val="00EC2C8B"/>
    <w:rsid w:val="00EC3212"/>
    <w:rsid w:val="00EE0424"/>
    <w:rsid w:val="00EE0B5B"/>
    <w:rsid w:val="00EE1819"/>
    <w:rsid w:val="00EE4289"/>
    <w:rsid w:val="00EF58F7"/>
    <w:rsid w:val="00EF742C"/>
    <w:rsid w:val="00F04999"/>
    <w:rsid w:val="00F05EAB"/>
    <w:rsid w:val="00F17399"/>
    <w:rsid w:val="00F178BD"/>
    <w:rsid w:val="00F26A95"/>
    <w:rsid w:val="00F52DB5"/>
    <w:rsid w:val="00F551B5"/>
    <w:rsid w:val="00F55647"/>
    <w:rsid w:val="00F763C2"/>
    <w:rsid w:val="00F816EC"/>
    <w:rsid w:val="00F87A68"/>
    <w:rsid w:val="00F9137E"/>
    <w:rsid w:val="00F9426F"/>
    <w:rsid w:val="00FC18F1"/>
    <w:rsid w:val="00FC3EF6"/>
    <w:rsid w:val="00FC7836"/>
    <w:rsid w:val="00FD14F7"/>
    <w:rsid w:val="00FD78E7"/>
    <w:rsid w:val="00FE0224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7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Normal"/>
    <w:uiPriority w:val="99"/>
    <w:rsid w:val="004A47F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651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u.if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1151</TotalTime>
  <Pages>7</Pages>
  <Words>9436</Words>
  <Characters>5380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202</cp:revision>
  <cp:lastPrinted>2019-09-27T06:35:00Z</cp:lastPrinted>
  <dcterms:created xsi:type="dcterms:W3CDTF">2019-10-01T06:29:00Z</dcterms:created>
  <dcterms:modified xsi:type="dcterms:W3CDTF">2020-09-16T12:34:00Z</dcterms:modified>
</cp:coreProperties>
</file>